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A4B" w:rsidRPr="00BF3E48" w:rsidRDefault="00283A4B" w:rsidP="00283A4B">
      <w:pPr>
        <w:jc w:val="center"/>
        <w:rPr>
          <w:rFonts w:ascii="Arial" w:hAnsi="Arial" w:cs="Arial"/>
          <w:b/>
        </w:rPr>
      </w:pPr>
      <w:r w:rsidRPr="00BF3E48">
        <w:rPr>
          <w:rFonts w:ascii="Arial" w:hAnsi="Arial" w:cs="Arial"/>
          <w:b/>
        </w:rPr>
        <w:t xml:space="preserve">JOB DESCRIPTION </w:t>
      </w:r>
    </w:p>
    <w:p w:rsidR="00283A4B" w:rsidRPr="00C569CA" w:rsidRDefault="00283A4B" w:rsidP="00283A4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Job Title: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Eurythmy Teacher </w:t>
      </w:r>
    </w:p>
    <w:p w:rsidR="00283A4B" w:rsidRDefault="00283A4B" w:rsidP="00283A4B">
      <w:pPr>
        <w:rPr>
          <w:rFonts w:ascii="Arial" w:hAnsi="Arial" w:cs="Arial"/>
        </w:rPr>
      </w:pPr>
      <w:r w:rsidRPr="00314CC2">
        <w:rPr>
          <w:rFonts w:ascii="Arial" w:hAnsi="Arial" w:cs="Arial"/>
          <w:b/>
        </w:rPr>
        <w:t>Employed by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Greenwich Steiner School </w:t>
      </w:r>
    </w:p>
    <w:p w:rsidR="00283A4B" w:rsidRDefault="00283A4B" w:rsidP="00283A4B">
      <w:pPr>
        <w:rPr>
          <w:rFonts w:ascii="Arial" w:hAnsi="Arial" w:cs="Arial"/>
        </w:rPr>
      </w:pPr>
      <w:r w:rsidRPr="00314CC2">
        <w:rPr>
          <w:rFonts w:ascii="Arial" w:hAnsi="Arial" w:cs="Arial"/>
          <w:b/>
        </w:rPr>
        <w:t>Hours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67DD">
        <w:rPr>
          <w:rFonts w:ascii="Arial" w:hAnsi="Arial" w:cs="Arial"/>
        </w:rPr>
        <w:t>3 days per week</w:t>
      </w:r>
    </w:p>
    <w:p w:rsidR="00283A4B" w:rsidRDefault="00283A4B" w:rsidP="00283A4B">
      <w:pPr>
        <w:rPr>
          <w:rFonts w:ascii="Arial" w:hAnsi="Arial" w:cs="Arial"/>
        </w:rPr>
      </w:pPr>
      <w:r w:rsidRPr="00314CC2">
        <w:rPr>
          <w:rFonts w:ascii="Arial" w:hAnsi="Arial" w:cs="Arial"/>
          <w:b/>
        </w:rPr>
        <w:t>Pay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5F36">
        <w:rPr>
          <w:rFonts w:ascii="Arial" w:hAnsi="Arial" w:cs="Arial"/>
        </w:rPr>
        <w:tab/>
      </w:r>
      <w:r w:rsidR="004667DD">
        <w:rPr>
          <w:rFonts w:ascii="Arial" w:hAnsi="Arial" w:cs="Arial"/>
        </w:rPr>
        <w:t xml:space="preserve">Competitive </w:t>
      </w:r>
    </w:p>
    <w:p w:rsidR="00283A4B" w:rsidRPr="00137E98" w:rsidRDefault="00283A4B" w:rsidP="00283A4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Responsible to: </w:t>
      </w:r>
      <w:r>
        <w:rPr>
          <w:rFonts w:ascii="Arial" w:hAnsi="Arial" w:cs="Arial"/>
          <w:b/>
        </w:rPr>
        <w:tab/>
      </w:r>
      <w:r w:rsidRPr="00D54AE6">
        <w:rPr>
          <w:rFonts w:ascii="Arial" w:hAnsi="Arial" w:cs="Arial"/>
        </w:rPr>
        <w:t>The position reports to and is accountable to the</w:t>
      </w:r>
      <w:r w:rsidR="005748DD">
        <w:rPr>
          <w:rFonts w:ascii="Arial" w:hAnsi="Arial" w:cs="Arial"/>
        </w:rPr>
        <w:t xml:space="preserve"> </w:t>
      </w:r>
      <w:r w:rsidR="00615F36">
        <w:rPr>
          <w:rFonts w:ascii="Arial" w:hAnsi="Arial" w:cs="Arial"/>
        </w:rPr>
        <w:t xml:space="preserve">Assistant Headteacher </w:t>
      </w:r>
      <w:r w:rsidRPr="00D54AE6">
        <w:rPr>
          <w:rFonts w:ascii="Arial" w:hAnsi="Arial" w:cs="Arial"/>
        </w:rPr>
        <w:t>and is supported in day-to-day matters by the teaching group.</w:t>
      </w:r>
      <w:r>
        <w:rPr>
          <w:rFonts w:ascii="Arial" w:hAnsi="Arial" w:cs="Arial"/>
        </w:rPr>
        <w:t xml:space="preserve"> </w:t>
      </w:r>
    </w:p>
    <w:p w:rsidR="00283A4B" w:rsidRDefault="00283A4B" w:rsidP="00283A4B">
      <w:pPr>
        <w:rPr>
          <w:rFonts w:ascii="Arial" w:hAnsi="Arial" w:cs="Arial"/>
        </w:rPr>
      </w:pPr>
      <w:r w:rsidRPr="00314CC2">
        <w:rPr>
          <w:rFonts w:ascii="Arial" w:hAnsi="Arial" w:cs="Arial"/>
          <w:b/>
        </w:rPr>
        <w:t>General Description of the School</w:t>
      </w:r>
      <w:r>
        <w:rPr>
          <w:rFonts w:ascii="Arial" w:hAnsi="Arial" w:cs="Arial"/>
        </w:rPr>
        <w:t>:</w:t>
      </w:r>
    </w:p>
    <w:p w:rsidR="00283A4B" w:rsidRDefault="00283A4B" w:rsidP="00283A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Greenwich Steiner School is a small independent school located alongside the green spaces of Greenwich and Blackheath in South East London. We provide a dynamic and progressive version of the Steiner Waldorf curriculum for children aged 3½ to 1</w:t>
      </w:r>
      <w:r w:rsidR="004667D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</w:p>
    <w:p w:rsidR="00615F36" w:rsidRDefault="00615F36" w:rsidP="00283A4B">
      <w:pPr>
        <w:spacing w:after="0"/>
        <w:rPr>
          <w:rFonts w:ascii="Arial" w:hAnsi="Arial" w:cs="Arial"/>
        </w:rPr>
      </w:pPr>
    </w:p>
    <w:p w:rsidR="00283A4B" w:rsidRDefault="00283A4B" w:rsidP="00283A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Learning is experienced, explored and savoured to create a lifelong love of learning. Teaching integrates art, creativity, movement and music with academic learning</w:t>
      </w:r>
      <w:r w:rsidR="00621236">
        <w:rPr>
          <w:rFonts w:ascii="Arial" w:hAnsi="Arial" w:cs="Arial"/>
        </w:rPr>
        <w:t>, taking account of each stage o</w:t>
      </w:r>
      <w:r>
        <w:rPr>
          <w:rFonts w:ascii="Arial" w:hAnsi="Arial" w:cs="Arial"/>
        </w:rPr>
        <w:t xml:space="preserve">f child development and teaching in an order and with methods that best suit their age. </w:t>
      </w:r>
      <w:r>
        <w:rPr>
          <w:rFonts w:ascii="Arial" w:hAnsi="Arial" w:cs="Arial"/>
        </w:rPr>
        <w:br/>
        <w:t xml:space="preserve">Children become confident, resilient, sociable and able young people equipped to move on successfully to mainstream or their Steiner Waldorf Schools. </w:t>
      </w:r>
    </w:p>
    <w:p w:rsidR="00615F36" w:rsidRDefault="00615F36" w:rsidP="00283A4B">
      <w:pPr>
        <w:spacing w:after="0"/>
        <w:rPr>
          <w:rFonts w:ascii="Arial" w:hAnsi="Arial" w:cs="Arial"/>
        </w:rPr>
      </w:pPr>
    </w:p>
    <w:p w:rsidR="00971A5E" w:rsidRDefault="00283A4B" w:rsidP="00183E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school community encompasses families from diverse cultural, racial and socio-economic backgrounds. We offer a warm welcome to all regardless of culture, creed, race, gender, sexuality or disability and promote an ethos of mutual respect and tolerance for all. </w:t>
      </w:r>
    </w:p>
    <w:p w:rsidR="00183E60" w:rsidRPr="00183E60" w:rsidRDefault="00183E60" w:rsidP="00183E60">
      <w:pPr>
        <w:spacing w:after="0"/>
        <w:rPr>
          <w:rFonts w:ascii="Arial" w:hAnsi="Arial" w:cs="Arial"/>
        </w:rPr>
      </w:pPr>
    </w:p>
    <w:p w:rsidR="001B5198" w:rsidRDefault="001B51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Summary:</w:t>
      </w:r>
    </w:p>
    <w:p w:rsidR="001B5198" w:rsidRPr="00F43B7C" w:rsidRDefault="0064024B">
      <w:pPr>
        <w:rPr>
          <w:rFonts w:ascii="Arial" w:hAnsi="Arial" w:cs="Arial"/>
        </w:rPr>
      </w:pPr>
      <w:r>
        <w:rPr>
          <w:rFonts w:ascii="Arial" w:hAnsi="Arial" w:cs="Arial"/>
        </w:rPr>
        <w:t>The primary focus of this post i</w:t>
      </w:r>
      <w:r w:rsidR="00FF4DA0">
        <w:rPr>
          <w:rFonts w:ascii="Arial" w:hAnsi="Arial" w:cs="Arial"/>
        </w:rPr>
        <w:t>s to teach and hold Eurythmy classes for all children</w:t>
      </w:r>
      <w:r w:rsidR="00A90E70">
        <w:rPr>
          <w:rFonts w:ascii="Arial" w:hAnsi="Arial" w:cs="Arial"/>
        </w:rPr>
        <w:t xml:space="preserve"> in the</w:t>
      </w:r>
      <w:r w:rsidR="00FF4DA0">
        <w:rPr>
          <w:rFonts w:ascii="Arial" w:hAnsi="Arial" w:cs="Arial"/>
        </w:rPr>
        <w:t xml:space="preserve"> School</w:t>
      </w:r>
      <w:r w:rsidR="00A90E70">
        <w:rPr>
          <w:rFonts w:ascii="Arial" w:hAnsi="Arial" w:cs="Arial"/>
        </w:rPr>
        <w:t xml:space="preserve">, </w:t>
      </w:r>
      <w:r w:rsidR="00FF4DA0">
        <w:rPr>
          <w:rFonts w:ascii="Arial" w:hAnsi="Arial" w:cs="Arial"/>
        </w:rPr>
        <w:t xml:space="preserve">working with the teaching and rhythm of the Steiner Waldorf curriculum. The </w:t>
      </w:r>
      <w:r w:rsidR="006E2457">
        <w:rPr>
          <w:rFonts w:ascii="Arial" w:hAnsi="Arial" w:cs="Arial"/>
        </w:rPr>
        <w:t>post holder</w:t>
      </w:r>
      <w:r w:rsidR="00FF4DA0">
        <w:rPr>
          <w:rFonts w:ascii="Arial" w:hAnsi="Arial" w:cs="Arial"/>
        </w:rPr>
        <w:t xml:space="preserve"> will</w:t>
      </w:r>
      <w:r w:rsidR="00F02C05">
        <w:rPr>
          <w:rFonts w:ascii="Arial" w:hAnsi="Arial" w:cs="Arial"/>
        </w:rPr>
        <w:t xml:space="preserve"> carry the </w:t>
      </w:r>
      <w:r w:rsidR="006E2457">
        <w:rPr>
          <w:rFonts w:ascii="Arial" w:hAnsi="Arial" w:cs="Arial"/>
        </w:rPr>
        <w:t>development and teaching of the lessons</w:t>
      </w:r>
      <w:r w:rsidR="00194BB5">
        <w:rPr>
          <w:rFonts w:ascii="Arial" w:hAnsi="Arial" w:cs="Arial"/>
        </w:rPr>
        <w:t xml:space="preserve">. </w:t>
      </w:r>
    </w:p>
    <w:p w:rsidR="001B5198" w:rsidRDefault="001B51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Responsibilities:</w:t>
      </w:r>
    </w:p>
    <w:p w:rsidR="001B5198" w:rsidRPr="003D5ED1" w:rsidRDefault="003D5ED1" w:rsidP="003D5E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25D04" w:rsidRPr="003D5ED1">
        <w:rPr>
          <w:rFonts w:ascii="Arial" w:hAnsi="Arial" w:cs="Arial"/>
        </w:rPr>
        <w:t>T</w:t>
      </w:r>
      <w:r w:rsidR="002665DD" w:rsidRPr="003D5ED1">
        <w:rPr>
          <w:rFonts w:ascii="Arial" w:hAnsi="Arial" w:cs="Arial"/>
        </w:rPr>
        <w:t>o provide a balanced curriculum and maintain progress of all class members in the subject at a pace suitable to their age and development and in accordance with the School’s curriculum policy.</w:t>
      </w:r>
    </w:p>
    <w:p w:rsidR="002665DD" w:rsidRPr="003D5ED1" w:rsidRDefault="003D5ED1" w:rsidP="003D5E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90896" w:rsidRPr="003D5ED1">
        <w:rPr>
          <w:rFonts w:ascii="Arial" w:hAnsi="Arial" w:cs="Arial"/>
        </w:rPr>
        <w:t xml:space="preserve">To plan and deliver high quality lessons in which pupils develop and progress. </w:t>
      </w:r>
    </w:p>
    <w:p w:rsidR="00A90896" w:rsidRPr="003D5ED1" w:rsidRDefault="003D5ED1" w:rsidP="003D5E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97A52" w:rsidRPr="003D5ED1">
        <w:rPr>
          <w:rFonts w:ascii="Arial" w:hAnsi="Arial" w:cs="Arial"/>
        </w:rPr>
        <w:t xml:space="preserve">To maintain excellent discipline and clear boundaries so that the learning objectives of the class and the provisions of the School’s Health and Safety Policy are met. </w:t>
      </w:r>
    </w:p>
    <w:p w:rsidR="00F01543" w:rsidRPr="003D5ED1" w:rsidRDefault="003D5ED1" w:rsidP="003D5E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01543" w:rsidRPr="003D5ED1">
        <w:rPr>
          <w:rFonts w:ascii="Arial" w:hAnsi="Arial" w:cs="Arial"/>
        </w:rPr>
        <w:t>To strive towards achieving a good working ethos in the class.</w:t>
      </w:r>
    </w:p>
    <w:p w:rsidR="00F01543" w:rsidRPr="003D5ED1" w:rsidRDefault="003D5ED1" w:rsidP="003D5E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F01543" w:rsidRPr="003D5ED1">
        <w:rPr>
          <w:rFonts w:ascii="Arial" w:hAnsi="Arial" w:cs="Arial"/>
        </w:rPr>
        <w:t>To take part in the appraisal of his/her own performance.</w:t>
      </w:r>
    </w:p>
    <w:p w:rsidR="00F01543" w:rsidRPr="003D5ED1" w:rsidRDefault="003D5ED1" w:rsidP="003D5E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="00F01543" w:rsidRPr="003D5ED1">
        <w:rPr>
          <w:rFonts w:ascii="Arial" w:hAnsi="Arial" w:cs="Arial"/>
        </w:rPr>
        <w:t>To keep appropriate records.</w:t>
      </w:r>
    </w:p>
    <w:p w:rsidR="00F01543" w:rsidRPr="003D5ED1" w:rsidRDefault="003D5ED1" w:rsidP="003D5ED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r w:rsidR="00F01543" w:rsidRPr="003D5ED1">
        <w:rPr>
          <w:rFonts w:ascii="Arial" w:hAnsi="Arial" w:cs="Arial"/>
        </w:rPr>
        <w:t xml:space="preserve">The Eurythmy Teacher will be encouraged to visit and communicate with other School </w:t>
      </w:r>
      <w:proofErr w:type="spellStart"/>
      <w:r w:rsidR="00F01543" w:rsidRPr="003D5ED1">
        <w:rPr>
          <w:rFonts w:ascii="Arial" w:hAnsi="Arial" w:cs="Arial"/>
        </w:rPr>
        <w:t>Eurythmist</w:t>
      </w:r>
      <w:r w:rsidR="0077299A">
        <w:rPr>
          <w:rFonts w:ascii="Arial" w:hAnsi="Arial" w:cs="Arial"/>
        </w:rPr>
        <w:t>’</w:t>
      </w:r>
      <w:r w:rsidR="00F01543" w:rsidRPr="003D5ED1">
        <w:rPr>
          <w:rFonts w:ascii="Arial" w:hAnsi="Arial" w:cs="Arial"/>
        </w:rPr>
        <w:t>s</w:t>
      </w:r>
      <w:proofErr w:type="spellEnd"/>
      <w:r w:rsidR="00F01543" w:rsidRPr="003D5ED1">
        <w:rPr>
          <w:rFonts w:ascii="Arial" w:hAnsi="Arial" w:cs="Arial"/>
        </w:rPr>
        <w:t xml:space="preserve"> and attend School Eurythmy conferences.</w:t>
      </w:r>
    </w:p>
    <w:p w:rsidR="000947F7" w:rsidRDefault="000947F7" w:rsidP="000947F7">
      <w:pPr>
        <w:rPr>
          <w:rFonts w:ascii="Arial" w:hAnsi="Arial" w:cs="Arial"/>
        </w:rPr>
      </w:pPr>
      <w:r>
        <w:rPr>
          <w:rFonts w:ascii="Arial" w:hAnsi="Arial" w:cs="Arial"/>
        </w:rPr>
        <w:t>Other duties will include:</w:t>
      </w:r>
    </w:p>
    <w:p w:rsidR="00183E60" w:rsidRDefault="00183E60" w:rsidP="00183E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66ACA" w:rsidRPr="00183E60">
        <w:rPr>
          <w:rFonts w:ascii="Arial" w:hAnsi="Arial" w:cs="Arial"/>
        </w:rPr>
        <w:t>Liaise with parents on the subject including attendance at some parents’ evenings.</w:t>
      </w:r>
    </w:p>
    <w:p w:rsidR="00F66ACA" w:rsidRPr="00183E60" w:rsidRDefault="00183E60" w:rsidP="00183E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66ACA" w:rsidRPr="00183E60">
        <w:rPr>
          <w:rFonts w:ascii="Arial" w:hAnsi="Arial" w:cs="Arial"/>
        </w:rPr>
        <w:t>Share responsibility for the hall and care of equipment.</w:t>
      </w:r>
    </w:p>
    <w:p w:rsidR="00F66ACA" w:rsidRPr="00183E60" w:rsidRDefault="00183E60" w:rsidP="00183E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66ACA" w:rsidRPr="00183E60">
        <w:rPr>
          <w:rFonts w:ascii="Arial" w:hAnsi="Arial" w:cs="Arial"/>
        </w:rPr>
        <w:t>Use proper School procedures in the application for resources.</w:t>
      </w:r>
    </w:p>
    <w:p w:rsidR="00F66ACA" w:rsidRPr="00183E60" w:rsidRDefault="00183E60" w:rsidP="00183E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66ACA" w:rsidRPr="00183E60">
        <w:rPr>
          <w:rFonts w:ascii="Arial" w:hAnsi="Arial" w:cs="Arial"/>
        </w:rPr>
        <w:t>Prepare reports for pupils in accordance with School practice and as and when required.</w:t>
      </w:r>
    </w:p>
    <w:p w:rsidR="00F66ACA" w:rsidRPr="00183E60" w:rsidRDefault="00183E60" w:rsidP="00183E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F66ACA" w:rsidRPr="00183E60">
        <w:rPr>
          <w:rFonts w:ascii="Arial" w:hAnsi="Arial" w:cs="Arial"/>
        </w:rPr>
        <w:t>Share responsibility for supervision of all pupils during non-teaching hours within the School day e.g. break times.</w:t>
      </w:r>
    </w:p>
    <w:p w:rsidR="00F66ACA" w:rsidRPr="00183E60" w:rsidRDefault="00183E60" w:rsidP="00183E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F66ACA" w:rsidRPr="00183E60">
        <w:rPr>
          <w:rFonts w:ascii="Arial" w:hAnsi="Arial" w:cs="Arial"/>
        </w:rPr>
        <w:t>Cover for absent colleagues on occasion.</w:t>
      </w:r>
    </w:p>
    <w:p w:rsidR="00F66ACA" w:rsidRPr="00183E60" w:rsidRDefault="00183E60" w:rsidP="00183E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F66ACA" w:rsidRPr="00183E60">
        <w:rPr>
          <w:rFonts w:ascii="Arial" w:hAnsi="Arial" w:cs="Arial"/>
        </w:rPr>
        <w:t>Attend out of School hours meeting as required, including Teacher’s meetings.</w:t>
      </w:r>
    </w:p>
    <w:p w:rsidR="00F66ACA" w:rsidRPr="00F66ACA" w:rsidRDefault="00183E60" w:rsidP="00183E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F66ACA" w:rsidRPr="00183E60">
        <w:rPr>
          <w:rFonts w:ascii="Arial" w:hAnsi="Arial" w:cs="Arial"/>
        </w:rPr>
        <w:t>Participate in work, study and training days during School holidays or at weekends when required.</w:t>
      </w:r>
    </w:p>
    <w:p w:rsidR="001B5198" w:rsidRDefault="001B51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Specification:</w:t>
      </w:r>
    </w:p>
    <w:p w:rsidR="001B5198" w:rsidRDefault="00F75683" w:rsidP="00F756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Eurythmy Diploma plus Steiner Waldorf Teacher qualifications in Lower School and Kindergarten or a Pedagogical Eurythmy Diploma.</w:t>
      </w:r>
    </w:p>
    <w:p w:rsidR="00F75683" w:rsidRDefault="006431CC" w:rsidP="00F756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Proven extensive successful teaching experience in another Steiner School.</w:t>
      </w:r>
    </w:p>
    <w:p w:rsidR="00525531" w:rsidRDefault="00525531" w:rsidP="0052553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Keen to work with colleagues on the continued development of the school. </w:t>
      </w:r>
    </w:p>
    <w:p w:rsidR="00525531" w:rsidRDefault="00525531" w:rsidP="0052553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Suitable to work with children and will be expected to undertake an enhanced DBS check.</w:t>
      </w:r>
    </w:p>
    <w:p w:rsidR="00525531" w:rsidRDefault="00525531" w:rsidP="0052553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Eligible to work in the United Kingdom.</w:t>
      </w:r>
    </w:p>
    <w:p w:rsidR="006431CC" w:rsidRPr="00525531" w:rsidRDefault="00525531" w:rsidP="00525531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Note: </w:t>
      </w:r>
      <w:r>
        <w:rPr>
          <w:rFonts w:ascii="Arial" w:hAnsi="Arial" w:cs="Arial"/>
        </w:rPr>
        <w:t xml:space="preserve">Candidates from abroad will be asked to provide criminal records clearance from countries of residence, as well as evidence of eligibility to work in the United Kingdom. </w:t>
      </w:r>
    </w:p>
    <w:p w:rsidR="001B5198" w:rsidRDefault="001B51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Skills:</w:t>
      </w:r>
    </w:p>
    <w:p w:rsidR="007217B7" w:rsidRDefault="007217B7" w:rsidP="007217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Excellent knowledg</w:t>
      </w:r>
      <w:r w:rsidR="00C878AC">
        <w:rPr>
          <w:rFonts w:ascii="Arial" w:hAnsi="Arial" w:cs="Arial"/>
        </w:rPr>
        <w:t>e of Steiner Waldorf Education</w:t>
      </w:r>
      <w:r>
        <w:rPr>
          <w:rFonts w:ascii="Arial" w:hAnsi="Arial" w:cs="Arial"/>
        </w:rPr>
        <w:t>.</w:t>
      </w:r>
    </w:p>
    <w:p w:rsidR="007217B7" w:rsidRDefault="007217B7" w:rsidP="007217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work with and enthuse children in the specified age range on a one to one basis.</w:t>
      </w:r>
    </w:p>
    <w:p w:rsidR="007217B7" w:rsidRDefault="007217B7" w:rsidP="007217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Excellent team-worker.</w:t>
      </w:r>
    </w:p>
    <w:p w:rsidR="007217B7" w:rsidRPr="00165C7F" w:rsidRDefault="007217B7" w:rsidP="00165C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Excellent communications skills. </w:t>
      </w:r>
    </w:p>
    <w:p w:rsidR="007217B7" w:rsidRDefault="007217B7" w:rsidP="007217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Excellent record keeping skills.</w:t>
      </w:r>
    </w:p>
    <w:p w:rsidR="007217B7" w:rsidRDefault="007217B7" w:rsidP="007217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Basic IT skills including word processing and email.</w:t>
      </w:r>
    </w:p>
    <w:p w:rsidR="007217B7" w:rsidRDefault="007217B7" w:rsidP="007217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work with confidential information and maintain high levels of confidentiality.</w:t>
      </w:r>
    </w:p>
    <w:p w:rsidR="007217B7" w:rsidRDefault="007217B7" w:rsidP="007217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Punctuality and reliability.</w:t>
      </w:r>
    </w:p>
    <w:p w:rsidR="007217B7" w:rsidRDefault="007217B7" w:rsidP="007217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Caring manner.</w:t>
      </w:r>
    </w:p>
    <w:p w:rsidR="007217B7" w:rsidRDefault="007217B7" w:rsidP="007217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work independently and efficiently.</w:t>
      </w:r>
    </w:p>
    <w:p w:rsidR="007217B7" w:rsidRDefault="007217B7" w:rsidP="007217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work collaboratively.</w:t>
      </w:r>
    </w:p>
    <w:p w:rsidR="007217B7" w:rsidRDefault="007217B7" w:rsidP="007217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shoulder responsibility.</w:t>
      </w:r>
    </w:p>
    <w:p w:rsidR="007217B7" w:rsidRDefault="007217B7" w:rsidP="007217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Interest in education and understanding of the aims and objectives of Waldorf Education. </w:t>
      </w:r>
    </w:p>
    <w:p w:rsidR="007217B7" w:rsidRDefault="007217B7" w:rsidP="007217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Willingness to develop the ability to talk knowledgeably to parents about the education and the school.</w:t>
      </w:r>
    </w:p>
    <w:p w:rsidR="001B5198" w:rsidRPr="00183E60" w:rsidRDefault="007217B7" w:rsidP="00183E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Good command of written and spoken English.</w:t>
      </w:r>
    </w:p>
    <w:p w:rsidR="005123BD" w:rsidRPr="005B4DA5" w:rsidRDefault="005123BD" w:rsidP="005123B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Greenwich Steiner School is committed to safeguarding and promoting the welfare of children and young people and expects all staff and volunteers to share this commitment</w:t>
      </w:r>
    </w:p>
    <w:p w:rsidR="001B5198" w:rsidRDefault="001B5198">
      <w:pPr>
        <w:rPr>
          <w:rFonts w:ascii="Arial" w:hAnsi="Arial" w:cs="Arial"/>
          <w:b/>
        </w:rPr>
      </w:pPr>
      <w:bookmarkStart w:id="0" w:name="_GoBack"/>
      <w:bookmarkEnd w:id="0"/>
    </w:p>
    <w:p w:rsidR="001B5198" w:rsidRPr="00283A4B" w:rsidRDefault="001B5198">
      <w:pPr>
        <w:rPr>
          <w:rFonts w:ascii="Arial" w:hAnsi="Arial" w:cs="Arial"/>
          <w:b/>
        </w:rPr>
      </w:pPr>
    </w:p>
    <w:p w:rsidR="00E21FF7" w:rsidRDefault="00895043"/>
    <w:sectPr w:rsidR="00E21FF7" w:rsidSect="00971A5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043" w:rsidRDefault="00895043" w:rsidP="00971A5E">
      <w:pPr>
        <w:spacing w:after="0" w:line="240" w:lineRule="auto"/>
      </w:pPr>
      <w:r>
        <w:separator/>
      </w:r>
    </w:p>
  </w:endnote>
  <w:endnote w:type="continuationSeparator" w:id="0">
    <w:p w:rsidR="00895043" w:rsidRDefault="00895043" w:rsidP="0097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0F" w:rsidRDefault="00895043" w:rsidP="00160E0F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-91985775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60E0F">
          <w:fldChar w:fldCharType="begin"/>
        </w:r>
        <w:r w:rsidR="00160E0F">
          <w:instrText xml:space="preserve"> PAGE   \* MERGEFORMAT </w:instrText>
        </w:r>
        <w:r w:rsidR="00160E0F">
          <w:fldChar w:fldCharType="separate"/>
        </w:r>
        <w:r w:rsidR="00621236">
          <w:rPr>
            <w:noProof/>
          </w:rPr>
          <w:t>2</w:t>
        </w:r>
        <w:r w:rsidR="00160E0F">
          <w:rPr>
            <w:noProof/>
          </w:rPr>
          <w:fldChar w:fldCharType="end"/>
        </w:r>
        <w:r w:rsidR="00160E0F">
          <w:t xml:space="preserve"> | </w:t>
        </w:r>
        <w:r w:rsidR="00160E0F">
          <w:rPr>
            <w:color w:val="7F7F7F" w:themeColor="background1" w:themeShade="7F"/>
            <w:spacing w:val="60"/>
          </w:rPr>
          <w:t>Page</w:t>
        </w:r>
      </w:sdtContent>
    </w:sdt>
  </w:p>
  <w:p w:rsidR="00971A5E" w:rsidRDefault="005A59A3" w:rsidP="00160E0F">
    <w:pPr>
      <w:pStyle w:val="Footer"/>
      <w:pBdr>
        <w:top w:val="single" w:sz="4" w:space="1" w:color="D9D9D9" w:themeColor="background1" w:themeShade="D9"/>
      </w:pBdr>
      <w:jc w:val="right"/>
    </w:pPr>
    <w:r>
      <w:rPr>
        <w:rFonts w:ascii="Arial" w:hAnsi="Arial" w:cs="Arial"/>
        <w:sz w:val="20"/>
        <w:szCs w:val="20"/>
      </w:rPr>
      <w:t>Eurythmy</w:t>
    </w:r>
    <w:r w:rsidR="00160E0F">
      <w:rPr>
        <w:rFonts w:ascii="Arial" w:hAnsi="Arial" w:cs="Arial"/>
        <w:sz w:val="20"/>
        <w:szCs w:val="20"/>
      </w:rPr>
      <w:t xml:space="preserve"> Teacher Job Description </w:t>
    </w:r>
    <w:r w:rsidR="00615F36">
      <w:rPr>
        <w:rFonts w:ascii="Arial" w:hAnsi="Arial" w:cs="Arial"/>
        <w:sz w:val="20"/>
        <w:szCs w:val="20"/>
      </w:rPr>
      <w:t>-</w:t>
    </w:r>
    <w:r w:rsidR="00160E0F">
      <w:rPr>
        <w:rFonts w:ascii="Arial" w:hAnsi="Arial" w:cs="Arial"/>
        <w:sz w:val="20"/>
        <w:szCs w:val="20"/>
      </w:rPr>
      <w:t xml:space="preserve"> Greenwich Steiner School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5E" w:rsidRDefault="00971A5E">
    <w:pPr>
      <w:pStyle w:val="Footer"/>
    </w:pPr>
  </w:p>
  <w:p w:rsidR="00160E0F" w:rsidRDefault="00895043" w:rsidP="00160E0F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50108339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60E0F">
          <w:fldChar w:fldCharType="begin"/>
        </w:r>
        <w:r w:rsidR="00160E0F">
          <w:instrText xml:space="preserve"> PAGE   \* MERGEFORMAT </w:instrText>
        </w:r>
        <w:r w:rsidR="00160E0F">
          <w:fldChar w:fldCharType="separate"/>
        </w:r>
        <w:r w:rsidR="00621236">
          <w:rPr>
            <w:noProof/>
          </w:rPr>
          <w:t>1</w:t>
        </w:r>
        <w:r w:rsidR="00160E0F">
          <w:rPr>
            <w:noProof/>
          </w:rPr>
          <w:fldChar w:fldCharType="end"/>
        </w:r>
        <w:r w:rsidR="00160E0F">
          <w:t xml:space="preserve"> | </w:t>
        </w:r>
        <w:r w:rsidR="00160E0F">
          <w:rPr>
            <w:color w:val="7F7F7F" w:themeColor="background1" w:themeShade="7F"/>
            <w:spacing w:val="60"/>
          </w:rPr>
          <w:t>Page</w:t>
        </w:r>
      </w:sdtContent>
    </w:sdt>
  </w:p>
  <w:p w:rsidR="00971A5E" w:rsidRDefault="005A59A3" w:rsidP="00160E0F">
    <w:pPr>
      <w:pStyle w:val="Footer"/>
      <w:pBdr>
        <w:top w:val="single" w:sz="4" w:space="1" w:color="D9D9D9" w:themeColor="background1" w:themeShade="D9"/>
      </w:pBdr>
      <w:jc w:val="right"/>
    </w:pPr>
    <w:r>
      <w:rPr>
        <w:rFonts w:ascii="Arial" w:hAnsi="Arial" w:cs="Arial"/>
        <w:sz w:val="20"/>
        <w:szCs w:val="20"/>
      </w:rPr>
      <w:t>Eurythmy</w:t>
    </w:r>
    <w:r w:rsidR="00160E0F">
      <w:rPr>
        <w:rFonts w:ascii="Arial" w:hAnsi="Arial" w:cs="Arial"/>
        <w:sz w:val="20"/>
        <w:szCs w:val="20"/>
      </w:rPr>
      <w:t xml:space="preserve"> Teacher Job Description </w:t>
    </w:r>
    <w:r w:rsidR="00615F36">
      <w:rPr>
        <w:rFonts w:ascii="Arial" w:hAnsi="Arial" w:cs="Arial"/>
        <w:sz w:val="20"/>
        <w:szCs w:val="20"/>
      </w:rPr>
      <w:t xml:space="preserve">- </w:t>
    </w:r>
    <w:r w:rsidR="00160E0F">
      <w:rPr>
        <w:rFonts w:ascii="Arial" w:hAnsi="Arial" w:cs="Arial"/>
        <w:sz w:val="20"/>
        <w:szCs w:val="20"/>
      </w:rPr>
      <w:t xml:space="preserve">Greenwich Steiner School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043" w:rsidRDefault="00895043" w:rsidP="00971A5E">
      <w:pPr>
        <w:spacing w:after="0" w:line="240" w:lineRule="auto"/>
      </w:pPr>
      <w:r>
        <w:separator/>
      </w:r>
    </w:p>
  </w:footnote>
  <w:footnote w:type="continuationSeparator" w:id="0">
    <w:p w:rsidR="00895043" w:rsidRDefault="00895043" w:rsidP="0097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CD8" w:rsidRDefault="00FD0CD8" w:rsidP="00FD0CD8">
    <w:pPr>
      <w:pStyle w:val="Header"/>
      <w:tabs>
        <w:tab w:val="clear" w:pos="4513"/>
        <w:tab w:val="clear" w:pos="9026"/>
        <w:tab w:val="left" w:pos="6130"/>
      </w:tabs>
    </w:pPr>
    <w:r>
      <w:tab/>
    </w:r>
    <w:r>
      <w:rPr>
        <w:noProof/>
        <w:lang w:eastAsia="en-GB"/>
      </w:rPr>
      <w:drawing>
        <wp:inline distT="0" distB="0" distL="0" distR="0" wp14:anchorId="16A11378" wp14:editId="3C749C24">
          <wp:extent cx="6645910" cy="128778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ing-top-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8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5E" w:rsidRDefault="00971A5E">
    <w:pPr>
      <w:pStyle w:val="Header"/>
    </w:pPr>
    <w:r>
      <w:rPr>
        <w:noProof/>
        <w:lang w:eastAsia="en-GB"/>
      </w:rPr>
      <w:drawing>
        <wp:inline distT="0" distB="0" distL="0" distR="0">
          <wp:extent cx="6645910" cy="12877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ing-top-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8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1A5E" w:rsidRDefault="00971A5E">
    <w:pPr>
      <w:pStyle w:val="Header"/>
    </w:pPr>
  </w:p>
  <w:p w:rsidR="00971A5E" w:rsidRDefault="00971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F6217"/>
    <w:multiLevelType w:val="hybridMultilevel"/>
    <w:tmpl w:val="A322D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F2ECF"/>
    <w:multiLevelType w:val="hybridMultilevel"/>
    <w:tmpl w:val="F782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7B89"/>
    <w:multiLevelType w:val="hybridMultilevel"/>
    <w:tmpl w:val="32E4C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23AE7"/>
    <w:multiLevelType w:val="hybridMultilevel"/>
    <w:tmpl w:val="BA141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F23EF"/>
    <w:multiLevelType w:val="hybridMultilevel"/>
    <w:tmpl w:val="7CD8D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58"/>
    <w:rsid w:val="000947F7"/>
    <w:rsid w:val="000F3790"/>
    <w:rsid w:val="00105A74"/>
    <w:rsid w:val="00160E0F"/>
    <w:rsid w:val="00165C7F"/>
    <w:rsid w:val="00183E60"/>
    <w:rsid w:val="00194BB5"/>
    <w:rsid w:val="001B5198"/>
    <w:rsid w:val="002665DD"/>
    <w:rsid w:val="00283A4B"/>
    <w:rsid w:val="00286171"/>
    <w:rsid w:val="002C52FC"/>
    <w:rsid w:val="002C59CD"/>
    <w:rsid w:val="003127EF"/>
    <w:rsid w:val="00397A52"/>
    <w:rsid w:val="003D5ED1"/>
    <w:rsid w:val="004667DD"/>
    <w:rsid w:val="004A5ECA"/>
    <w:rsid w:val="00510698"/>
    <w:rsid w:val="005123BD"/>
    <w:rsid w:val="00525531"/>
    <w:rsid w:val="005748DD"/>
    <w:rsid w:val="005A59A3"/>
    <w:rsid w:val="00615F36"/>
    <w:rsid w:val="00621236"/>
    <w:rsid w:val="0064024B"/>
    <w:rsid w:val="006431CC"/>
    <w:rsid w:val="00653E80"/>
    <w:rsid w:val="00655AAE"/>
    <w:rsid w:val="00665589"/>
    <w:rsid w:val="006E2457"/>
    <w:rsid w:val="007217B7"/>
    <w:rsid w:val="0077299A"/>
    <w:rsid w:val="00825D04"/>
    <w:rsid w:val="00895043"/>
    <w:rsid w:val="00941A95"/>
    <w:rsid w:val="00971A5E"/>
    <w:rsid w:val="00A24D60"/>
    <w:rsid w:val="00A52A17"/>
    <w:rsid w:val="00A7039F"/>
    <w:rsid w:val="00A90896"/>
    <w:rsid w:val="00A90E70"/>
    <w:rsid w:val="00B418CE"/>
    <w:rsid w:val="00BA029A"/>
    <w:rsid w:val="00BD6358"/>
    <w:rsid w:val="00BD7DE3"/>
    <w:rsid w:val="00C0363D"/>
    <w:rsid w:val="00C117F4"/>
    <w:rsid w:val="00C878AC"/>
    <w:rsid w:val="00D134BF"/>
    <w:rsid w:val="00D80478"/>
    <w:rsid w:val="00E96A4F"/>
    <w:rsid w:val="00EC20A3"/>
    <w:rsid w:val="00EF10F1"/>
    <w:rsid w:val="00F01543"/>
    <w:rsid w:val="00F02C05"/>
    <w:rsid w:val="00F43B7C"/>
    <w:rsid w:val="00F55BA1"/>
    <w:rsid w:val="00F66ACA"/>
    <w:rsid w:val="00F75683"/>
    <w:rsid w:val="00FC6EAC"/>
    <w:rsid w:val="00FD0CD8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E5CAE"/>
  <w15:chartTrackingRefBased/>
  <w15:docId w15:val="{C56F8EAD-17CC-4552-BBB6-49D5A5E2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A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A5E"/>
  </w:style>
  <w:style w:type="paragraph" w:styleId="Footer">
    <w:name w:val="footer"/>
    <w:basedOn w:val="Normal"/>
    <w:link w:val="FooterChar"/>
    <w:uiPriority w:val="99"/>
    <w:unhideWhenUsed/>
    <w:rsid w:val="00971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A5E"/>
  </w:style>
  <w:style w:type="paragraph" w:styleId="ListParagraph">
    <w:name w:val="List Paragraph"/>
    <w:basedOn w:val="Normal"/>
    <w:uiPriority w:val="34"/>
    <w:qFormat/>
    <w:rsid w:val="00721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\Documents\Custom%20Office%20Templates\GSS%20h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GSS heading.dotx</Template>
  <TotalTime>47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Laura Hamilton</cp:lastModifiedBy>
  <cp:revision>6</cp:revision>
  <cp:lastPrinted>2017-02-24T14:25:00Z</cp:lastPrinted>
  <dcterms:created xsi:type="dcterms:W3CDTF">2022-03-25T12:25:00Z</dcterms:created>
  <dcterms:modified xsi:type="dcterms:W3CDTF">2023-02-23T11:19:00Z</dcterms:modified>
</cp:coreProperties>
</file>